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200F" w14:textId="77777777" w:rsidR="00426BEE" w:rsidRDefault="00426BEE" w:rsidP="00426BEE">
      <w:pPr>
        <w:pStyle w:val="Sous-titre"/>
        <w:jc w:val="center"/>
        <w:rPr>
          <w:sz w:val="36"/>
          <w:szCs w:val="36"/>
        </w:rPr>
      </w:pPr>
      <w:r w:rsidRPr="001F5BCD">
        <w:rPr>
          <w:sz w:val="36"/>
          <w:szCs w:val="36"/>
        </w:rPr>
        <w:t>Master professionnel "Management des organisations scolaires"</w:t>
      </w:r>
    </w:p>
    <w:p w14:paraId="132BAFC7" w14:textId="77777777" w:rsidR="00426BEE" w:rsidRPr="00F02CA9" w:rsidRDefault="00426BEE" w:rsidP="00426BEE">
      <w:pPr>
        <w:pStyle w:val="Titre"/>
        <w:jc w:val="center"/>
        <w:rPr>
          <w:b/>
          <w:sz w:val="36"/>
          <w:szCs w:val="36"/>
        </w:rPr>
      </w:pPr>
      <w:r w:rsidRPr="00F02CA9">
        <w:rPr>
          <w:b/>
          <w:sz w:val="36"/>
          <w:szCs w:val="36"/>
        </w:rPr>
        <w:t>Dossi</w:t>
      </w:r>
      <w:r w:rsidR="007C6C30">
        <w:rPr>
          <w:b/>
          <w:sz w:val="36"/>
          <w:szCs w:val="36"/>
        </w:rPr>
        <w:t>er de candidature - Promotion 13 (2021-2023</w:t>
      </w:r>
      <w:r w:rsidRPr="00F02CA9">
        <w:rPr>
          <w:b/>
          <w:sz w:val="36"/>
          <w:szCs w:val="36"/>
        </w:rPr>
        <w:t>)</w:t>
      </w:r>
    </w:p>
    <w:p w14:paraId="0E030DFB" w14:textId="77777777" w:rsidR="00426BEE" w:rsidRPr="00426BEE" w:rsidRDefault="00426BEE" w:rsidP="00426BEE">
      <w:pPr>
        <w:pStyle w:val="Titre"/>
        <w:jc w:val="center"/>
      </w:pPr>
      <w:r>
        <w:t>Engagement de financement</w:t>
      </w:r>
      <w:r>
        <w:br/>
      </w:r>
      <w:r w:rsidR="0016287A">
        <w:t>Candidat autonome</w:t>
      </w:r>
    </w:p>
    <w:p w14:paraId="263C21DD" w14:textId="77777777" w:rsidR="00426BEE" w:rsidRDefault="008440B1" w:rsidP="008440B1">
      <w:pPr>
        <w:pStyle w:val="Titre3"/>
      </w:pPr>
      <w:r>
        <w:t>Désignation des parties</w:t>
      </w:r>
      <w:r w:rsidR="00426BEE">
        <w:t xml:space="preserve"> </w:t>
      </w:r>
    </w:p>
    <w:p w14:paraId="6BEBE04B" w14:textId="77777777" w:rsidR="00426BEE" w:rsidRDefault="00426BEE" w:rsidP="008440B1">
      <w:pPr>
        <w:pStyle w:val="Grilleclaire-Accent3"/>
        <w:numPr>
          <w:ilvl w:val="0"/>
          <w:numId w:val="6"/>
        </w:numPr>
        <w:spacing w:line="360" w:lineRule="auto"/>
        <w:ind w:left="714" w:hanging="357"/>
        <w:contextualSpacing w:val="0"/>
      </w:pPr>
      <w:r>
        <w:t xml:space="preserve">M………………………………………………………………………………………………………………………………………………………………, candidat au </w:t>
      </w:r>
      <w:r w:rsidRPr="00426BEE">
        <w:t>Master professionnel "Management des organisations scolaires"</w:t>
      </w:r>
      <w:r>
        <w:t xml:space="preserve"> (M@DOS), ci-après dénommé "l'étudiant"</w:t>
      </w:r>
    </w:p>
    <w:p w14:paraId="53088240" w14:textId="77777777" w:rsidR="008440B1" w:rsidRDefault="00426BEE" w:rsidP="008440B1">
      <w:pPr>
        <w:pStyle w:val="Grilleclaire-Accent3"/>
        <w:numPr>
          <w:ilvl w:val="0"/>
          <w:numId w:val="6"/>
        </w:numPr>
        <w:spacing w:line="360" w:lineRule="auto"/>
        <w:ind w:left="714" w:hanging="357"/>
        <w:contextualSpacing w:val="0"/>
      </w:pPr>
      <w:r>
        <w:t>L'Université d'Angers, agissant en tant qu'organisme chargé de la gestion financière du M@DOS, représentée par</w:t>
      </w:r>
      <w:r w:rsidR="008440B1">
        <w:t xml:space="preserve"> …………………………………………………………………………………………………………………………………</w:t>
      </w:r>
      <w:proofErr w:type="gramStart"/>
      <w:r w:rsidR="008440B1">
        <w:t>…….</w:t>
      </w:r>
      <w:proofErr w:type="gramEnd"/>
      <w:r w:rsidR="008440B1">
        <w:t>.</w:t>
      </w:r>
      <w:r>
        <w:br/>
      </w:r>
      <w:r w:rsidR="008440B1">
        <w:t>………………………………………………………………………………………………………………………………………………………………….,</w:t>
      </w:r>
      <w:r w:rsidR="008440B1">
        <w:br/>
        <w:t>ci-après dénommée "le gestionnaire"</w:t>
      </w:r>
    </w:p>
    <w:p w14:paraId="0879A566" w14:textId="77777777" w:rsidR="00AA4A30" w:rsidRDefault="00AA4A30" w:rsidP="008440B1">
      <w:pPr>
        <w:pStyle w:val="Titre3"/>
      </w:pPr>
      <w:r>
        <w:t>Article 1 – définitions</w:t>
      </w:r>
    </w:p>
    <w:p w14:paraId="3DCAECDB" w14:textId="77777777" w:rsidR="00AA4A30" w:rsidRDefault="00AA4A30" w:rsidP="008440B1">
      <w:pPr>
        <w:pStyle w:val="Titre7"/>
      </w:pPr>
      <w:r>
        <w:t>1.A – le dispositif M@DOS</w:t>
      </w:r>
    </w:p>
    <w:p w14:paraId="2CED6D3E" w14:textId="77777777" w:rsidR="00AA4A30" w:rsidRDefault="00AA4A30" w:rsidP="00AA4A30">
      <w:r>
        <w:t xml:space="preserve">Le </w:t>
      </w:r>
      <w:r w:rsidRPr="00426BEE">
        <w:t>Master professionnel "Management des organisations scolaires"</w:t>
      </w:r>
      <w:r>
        <w:t xml:space="preserve"> (M@DOS) est un dispositif de formation </w:t>
      </w:r>
      <w:proofErr w:type="gramStart"/>
      <w:r>
        <w:t>universitaire</w:t>
      </w:r>
      <w:proofErr w:type="gramEnd"/>
      <w:r>
        <w:t xml:space="preserve"> commandité et financé en partie par le ministère de l'éducation nationale et porté par un consortium d'Universités françaises auquel participe </w:t>
      </w:r>
      <w:r w:rsidR="00E97CE7">
        <w:t>l’institut des hautes études de l’éducation et de la formation (IHEEF)</w:t>
      </w:r>
      <w:r w:rsidR="00832012">
        <w:t xml:space="preserve"> comme représentant du ministère</w:t>
      </w:r>
      <w:r>
        <w:t>.</w:t>
      </w:r>
    </w:p>
    <w:p w14:paraId="2B84BBA4" w14:textId="77777777" w:rsidR="00AA4A30" w:rsidRDefault="00AA4A30" w:rsidP="00AA4A30">
      <w:pPr>
        <w:ind w:right="-2"/>
      </w:pPr>
      <w:r>
        <w:t>C</w:t>
      </w:r>
      <w:r w:rsidRPr="0020423A">
        <w:t xml:space="preserve">e dispositif de formation s'adresse </w:t>
      </w:r>
      <w:r>
        <w:t>au premier chef aux personnels d'encadrem</w:t>
      </w:r>
      <w:r w:rsidR="0016287A">
        <w:t xml:space="preserve">ent de l'éducation nationale en </w:t>
      </w:r>
      <w:r>
        <w:t>activité :</w:t>
      </w:r>
    </w:p>
    <w:p w14:paraId="1E1F4D6F" w14:textId="77777777" w:rsidR="00AA4A30" w:rsidRDefault="00AA4A30" w:rsidP="00AA4A30">
      <w:pPr>
        <w:pStyle w:val="Grilleclaire-Accent3"/>
        <w:numPr>
          <w:ilvl w:val="0"/>
          <w:numId w:val="7"/>
        </w:numPr>
        <w:ind w:right="-2"/>
      </w:pPr>
      <w:r>
        <w:t>Personnels de direction : proviseurs, principaux, adjoints ;</w:t>
      </w:r>
    </w:p>
    <w:p w14:paraId="31EA6069" w14:textId="77777777" w:rsidR="00AA4A30" w:rsidRDefault="00AA4A30" w:rsidP="00AA4A30">
      <w:pPr>
        <w:pStyle w:val="Grilleclaire-Accent3"/>
        <w:numPr>
          <w:ilvl w:val="0"/>
          <w:numId w:val="7"/>
        </w:numPr>
        <w:ind w:right="-2"/>
      </w:pPr>
      <w:r>
        <w:t>Personnels d'inspection du premier et du second degré ;</w:t>
      </w:r>
    </w:p>
    <w:p w14:paraId="078161C2" w14:textId="77777777" w:rsidR="00AA4A30" w:rsidRDefault="00AA4A30" w:rsidP="00AA4A30">
      <w:pPr>
        <w:ind w:right="-2"/>
      </w:pPr>
      <w:r>
        <w:t>Il se destine également aux agents souhaitant acquérir ou renforcer leurs compétences en vue d'une évolution de carrière dans l'éducation nationale et notamment dans la perspective des concours de personnels d'encadrement, par exemple :</w:t>
      </w:r>
    </w:p>
    <w:p w14:paraId="098FF924" w14:textId="77777777" w:rsidR="00AA4A30" w:rsidRDefault="00AA4A30" w:rsidP="00AA4A30">
      <w:pPr>
        <w:pStyle w:val="Grilleclaire-Accent3"/>
        <w:numPr>
          <w:ilvl w:val="0"/>
          <w:numId w:val="8"/>
        </w:numPr>
        <w:ind w:right="-2"/>
      </w:pPr>
      <w:r>
        <w:t>Aux CPE et aux enseignants du second degré ;</w:t>
      </w:r>
    </w:p>
    <w:p w14:paraId="73558D40" w14:textId="77777777" w:rsidR="00AA4A30" w:rsidRDefault="00AA4A30" w:rsidP="00AA4A30">
      <w:pPr>
        <w:pStyle w:val="Grilleclaire-Accent3"/>
        <w:numPr>
          <w:ilvl w:val="0"/>
          <w:numId w:val="8"/>
        </w:numPr>
        <w:ind w:right="-2"/>
      </w:pPr>
      <w:r>
        <w:t>Aux conseillers pédagogiques en circonscription ;</w:t>
      </w:r>
    </w:p>
    <w:p w14:paraId="3418D2C7" w14:textId="77777777" w:rsidR="008440B1" w:rsidRDefault="00AA4A30" w:rsidP="008440B1">
      <w:pPr>
        <w:pStyle w:val="Grilleclaire-Accent3"/>
        <w:numPr>
          <w:ilvl w:val="0"/>
          <w:numId w:val="8"/>
        </w:numPr>
        <w:ind w:right="-2"/>
      </w:pPr>
      <w:r>
        <w:t>Aux directeurs d'école.</w:t>
      </w:r>
    </w:p>
    <w:p w14:paraId="375ADFF4" w14:textId="77777777" w:rsidR="008440B1" w:rsidRDefault="008440B1" w:rsidP="008440B1">
      <w:r>
        <w:t xml:space="preserve">Conçu en modalité </w:t>
      </w:r>
      <w:r w:rsidRPr="0020423A">
        <w:t xml:space="preserve">hybride, </w:t>
      </w:r>
      <w:r>
        <w:t xml:space="preserve">le M@DOS </w:t>
      </w:r>
      <w:r w:rsidRPr="0020423A">
        <w:t>associ</w:t>
      </w:r>
      <w:r>
        <w:t>e</w:t>
      </w:r>
      <w:r w:rsidRPr="0020423A">
        <w:t xml:space="preserve"> </w:t>
      </w:r>
      <w:r>
        <w:t>l'</w:t>
      </w:r>
      <w:r w:rsidRPr="0020423A">
        <w:t>enseignement à distance (</w:t>
      </w:r>
      <w:r>
        <w:t>ressources</w:t>
      </w:r>
      <w:r w:rsidRPr="0020423A">
        <w:t xml:space="preserve"> en ligne</w:t>
      </w:r>
      <w:r>
        <w:t xml:space="preserve">, </w:t>
      </w:r>
      <w:r w:rsidRPr="0020423A">
        <w:t>classes virtuelles</w:t>
      </w:r>
      <w:r>
        <w:t>, travaux collaboratifs</w:t>
      </w:r>
      <w:r w:rsidRPr="0020423A">
        <w:t xml:space="preserve">) </w:t>
      </w:r>
      <w:r>
        <w:t xml:space="preserve">avec des regroupements </w:t>
      </w:r>
      <w:r w:rsidRPr="0020423A">
        <w:t>présentiel</w:t>
      </w:r>
      <w:r>
        <w:t>s</w:t>
      </w:r>
      <w:r w:rsidRPr="0020423A">
        <w:t xml:space="preserve"> à </w:t>
      </w:r>
      <w:r w:rsidR="00E97CE7">
        <w:t>Paris</w:t>
      </w:r>
      <w:r w:rsidR="009440F0">
        <w:t xml:space="preserve"> et des regroupements virtuels</w:t>
      </w:r>
      <w:r w:rsidR="00E97CE7">
        <w:t>.</w:t>
      </w:r>
    </w:p>
    <w:p w14:paraId="344E6E4E" w14:textId="77777777" w:rsidR="009440F0" w:rsidRDefault="009440F0" w:rsidP="008440B1"/>
    <w:p w14:paraId="3FEA77EF" w14:textId="77777777" w:rsidR="00AA4A30" w:rsidRDefault="00AA4A30" w:rsidP="008440B1">
      <w:pPr>
        <w:pStyle w:val="Titre7"/>
      </w:pPr>
      <w:r>
        <w:lastRenderedPageBreak/>
        <w:t>1.B – éléments financiers</w:t>
      </w:r>
    </w:p>
    <w:p w14:paraId="2107DE3F" w14:textId="77777777" w:rsidR="00AA4A30" w:rsidRDefault="00AA4A30" w:rsidP="00AA4A30">
      <w:r>
        <w:t>Les frais pédagogiques correspondan</w:t>
      </w:r>
      <w:r w:rsidR="009440F0">
        <w:t>t à la formation s'élèvent à 3 5</w:t>
      </w:r>
      <w:r>
        <w:t>00 Euros par étudiant, à quoi s'ajoutent :</w:t>
      </w:r>
    </w:p>
    <w:p w14:paraId="45E5E93C" w14:textId="77777777" w:rsidR="00AA4A30" w:rsidRDefault="00AA4A30" w:rsidP="00AA4A30">
      <w:pPr>
        <w:pStyle w:val="Grilleclaire-Accent3"/>
        <w:numPr>
          <w:ilvl w:val="0"/>
          <w:numId w:val="9"/>
        </w:numPr>
      </w:pPr>
      <w:r>
        <w:t>Les frais de transport</w:t>
      </w:r>
      <w:r w:rsidR="00E97CE7">
        <w:t>, d’hébergement et de restauration</w:t>
      </w:r>
      <w:r>
        <w:t xml:space="preserve"> </w:t>
      </w:r>
      <w:r w:rsidR="00832012">
        <w:t>relatifs à</w:t>
      </w:r>
      <w:r>
        <w:t xml:space="preserve"> la participation aux séminaires en présentiel à </w:t>
      </w:r>
      <w:r w:rsidR="00E97CE7">
        <w:t>Paris</w:t>
      </w:r>
    </w:p>
    <w:p w14:paraId="20316E2D" w14:textId="77777777" w:rsidR="00AA4A30" w:rsidRDefault="00AA4A30" w:rsidP="00AA4A30">
      <w:pPr>
        <w:pStyle w:val="Grilleclaire-Accent3"/>
        <w:numPr>
          <w:ilvl w:val="0"/>
          <w:numId w:val="9"/>
        </w:numPr>
      </w:pPr>
      <w:r>
        <w:t xml:space="preserve">Les frais d'inscription à l'une des Universités partenaires (de l'ordre de </w:t>
      </w:r>
      <w:r w:rsidR="00E97CE7">
        <w:t>300</w:t>
      </w:r>
      <w:r>
        <w:t>€ par année).</w:t>
      </w:r>
    </w:p>
    <w:p w14:paraId="235C83D9" w14:textId="77777777" w:rsidR="008440B1" w:rsidRDefault="008440B1" w:rsidP="00AA4A30">
      <w:r>
        <w:t>La facturation et le recouvrement des frais pédagogiques sont assurés par le gestionnaire.</w:t>
      </w:r>
    </w:p>
    <w:p w14:paraId="2F3AEAF5" w14:textId="77777777" w:rsidR="008440B1" w:rsidRDefault="008440B1" w:rsidP="008440B1">
      <w:pPr>
        <w:pStyle w:val="Titre3"/>
      </w:pPr>
      <w:r>
        <w:t>Article 2 – objet</w:t>
      </w:r>
    </w:p>
    <w:p w14:paraId="02548BA7" w14:textId="77777777" w:rsidR="008440B1" w:rsidRDefault="008440B1" w:rsidP="00AA4A30">
      <w:r>
        <w:t>Le pré</w:t>
      </w:r>
      <w:r w:rsidR="009440F0">
        <w:t>sent engagement a pour objet d’indiquer que la totalité des frais de formation, des frais de déplaceme</w:t>
      </w:r>
      <w:r w:rsidR="007C6C30">
        <w:t xml:space="preserve">nt ; hébergement, restauration </w:t>
      </w:r>
      <w:r w:rsidR="009440F0">
        <w:t>et des frais d’inscription à l’université sont à la charge de l’étudiant.</w:t>
      </w:r>
    </w:p>
    <w:p w14:paraId="007E468F" w14:textId="77777777" w:rsidR="008440B1" w:rsidRDefault="008440B1" w:rsidP="008440B1">
      <w:pPr>
        <w:pStyle w:val="Titre3"/>
      </w:pPr>
      <w:r>
        <w:t>Article 3 – prise d'effet &amp; durée</w:t>
      </w:r>
    </w:p>
    <w:p w14:paraId="07659AF8" w14:textId="77777777" w:rsidR="00832012" w:rsidRDefault="00832012" w:rsidP="00832012">
      <w:r>
        <w:t>La prise d'effet de l'engagement des parties est subordonnée à l'admission de l'étudiant dans le dispositif, qui interviendra au terme de la procédure de recrutement.</w:t>
      </w:r>
    </w:p>
    <w:p w14:paraId="5FF6DD59" w14:textId="77777777" w:rsidR="00832012" w:rsidRDefault="00832012" w:rsidP="00832012">
      <w:r>
        <w:t>L'admission est confirmée par courriel à chacun des étudiants retenus ; cette notification marque de façon automatique la prise d'effet du présent engagement.</w:t>
      </w:r>
    </w:p>
    <w:p w14:paraId="1C96946E" w14:textId="77777777" w:rsidR="00381508" w:rsidRDefault="00832012" w:rsidP="00832012">
      <w:r>
        <w:t>L'engagement se poursuit jusqu'à la</w:t>
      </w:r>
      <w:r w:rsidR="00381508">
        <w:t xml:space="preserve"> sortie du dispositif par l'étudiant.</w:t>
      </w:r>
    </w:p>
    <w:p w14:paraId="57C8F7A2" w14:textId="77777777" w:rsidR="001A5641" w:rsidRDefault="001A5641" w:rsidP="001A5641">
      <w:pPr>
        <w:pStyle w:val="Titre3"/>
      </w:pPr>
      <w:r>
        <w:t>Article 4 – rétractation, démission, abandon</w:t>
      </w:r>
    </w:p>
    <w:p w14:paraId="53D0DA1E" w14:textId="77777777" w:rsidR="001A5641" w:rsidRDefault="001A5641" w:rsidP="001A5641">
      <w:r>
        <w:t>Après la prise d'effet de son engagement, l'étudiant dispose d'un délai courant de son admission jusqu'au 31 octobre suivant pour quitter le dispositif</w:t>
      </w:r>
      <w:r w:rsidR="002D16EA">
        <w:t>,</w:t>
      </w:r>
      <w:r>
        <w:t xml:space="preserve"> </w:t>
      </w:r>
      <w:r w:rsidR="002D16EA" w:rsidRPr="002D16EA">
        <w:rPr>
          <w:u w:val="single"/>
        </w:rPr>
        <w:t>sans conséquences financières</w:t>
      </w:r>
      <w:r w:rsidR="002D16EA">
        <w:t xml:space="preserve">, </w:t>
      </w:r>
      <w:r>
        <w:t>dans les conditions suivantes :</w:t>
      </w:r>
    </w:p>
    <w:p w14:paraId="0E4C89B1" w14:textId="77777777" w:rsidR="001A5641" w:rsidRDefault="001A5641" w:rsidP="001A5641">
      <w:pPr>
        <w:pStyle w:val="Grilleclaire-Accent3"/>
        <w:numPr>
          <w:ilvl w:val="0"/>
          <w:numId w:val="10"/>
        </w:numPr>
      </w:pPr>
      <w:r>
        <w:t xml:space="preserve">Jusqu'au premier regroupement présentiel </w:t>
      </w:r>
      <w:r w:rsidR="00E97CE7">
        <w:t>à Paris</w:t>
      </w:r>
      <w:r>
        <w:t xml:space="preserve"> (</w:t>
      </w:r>
      <w:r w:rsidR="009440F0">
        <w:t>première semaine de décembre</w:t>
      </w:r>
      <w:r>
        <w:t>) : rétractation</w:t>
      </w:r>
    </w:p>
    <w:p w14:paraId="294B0825" w14:textId="77777777" w:rsidR="001A5641" w:rsidRDefault="001A5641" w:rsidP="001A5641">
      <w:pPr>
        <w:pStyle w:val="Grilleclaire-Accent3"/>
        <w:numPr>
          <w:ilvl w:val="0"/>
          <w:numId w:val="10"/>
        </w:numPr>
      </w:pPr>
      <w:r>
        <w:t xml:space="preserve">Du premier regroupement jusqu'au </w:t>
      </w:r>
      <w:r w:rsidR="007C6C30">
        <w:t>23 octobre</w:t>
      </w:r>
      <w:r w:rsidR="009440F0">
        <w:t xml:space="preserve"> 2021</w:t>
      </w:r>
      <w:r>
        <w:t xml:space="preserve"> : démission</w:t>
      </w:r>
    </w:p>
    <w:p w14:paraId="3E8439CD" w14:textId="77777777" w:rsidR="001A5641" w:rsidRPr="00E97CE7" w:rsidRDefault="001A5641" w:rsidP="00E97CE7">
      <w:pPr>
        <w:spacing w:before="0" w:line="240" w:lineRule="auto"/>
        <w:rPr>
          <w:rFonts w:ascii="Times New Roman" w:eastAsia="Times New Roman" w:hAnsi="Times New Roman"/>
          <w:sz w:val="24"/>
          <w:szCs w:val="24"/>
          <w:lang w:eastAsia="fr-FR"/>
        </w:rPr>
      </w:pPr>
      <w:r>
        <w:t xml:space="preserve">La décision de l'étudiant devra être notifiée </w:t>
      </w:r>
      <w:r w:rsidR="000513A8">
        <w:t xml:space="preserve">conjointement </w:t>
      </w:r>
      <w:r>
        <w:t xml:space="preserve">auprès </w:t>
      </w:r>
      <w:r w:rsidR="00E97CE7">
        <w:t xml:space="preserve">de </w:t>
      </w:r>
      <w:hyperlink r:id="rId7" w:tgtFrame="_blank" w:history="1">
        <w:r w:rsidR="00E97CE7" w:rsidRPr="00E97CE7">
          <w:rPr>
            <w:rFonts w:ascii="Times New Roman" w:eastAsia="Times New Roman" w:hAnsi="Times New Roman"/>
            <w:color w:val="0000FF"/>
            <w:sz w:val="24"/>
            <w:szCs w:val="24"/>
            <w:u w:val="single"/>
            <w:lang w:eastAsia="fr-FR"/>
          </w:rPr>
          <w:t>mados@uvsq.fr</w:t>
        </w:r>
      </w:hyperlink>
      <w:r>
        <w:t xml:space="preserve"> par </w:t>
      </w:r>
      <w:r w:rsidR="00D567A7">
        <w:t xml:space="preserve">un </w:t>
      </w:r>
      <w:r>
        <w:t>courriel</w:t>
      </w:r>
      <w:r w:rsidR="00D567A7">
        <w:t xml:space="preserve"> dont la réception sera confirmée par les destinataires</w:t>
      </w:r>
      <w:r>
        <w:t>.</w:t>
      </w:r>
    </w:p>
    <w:p w14:paraId="71AA3673" w14:textId="77777777" w:rsidR="002D16EA" w:rsidRDefault="002D16EA" w:rsidP="001A5641"/>
    <w:p w14:paraId="29F7D6D6" w14:textId="77777777" w:rsidR="001A5641" w:rsidRDefault="00AF5174" w:rsidP="001A5641">
      <w:r>
        <w:t>À</w:t>
      </w:r>
      <w:r w:rsidR="001A5641">
        <w:t xml:space="preserve"> </w:t>
      </w:r>
      <w:r>
        <w:t xml:space="preserve">compter </w:t>
      </w:r>
      <w:r w:rsidR="001A5641">
        <w:t xml:space="preserve">du </w:t>
      </w:r>
      <w:r w:rsidR="007C6C30">
        <w:t>24 octobre</w:t>
      </w:r>
      <w:r w:rsidR="009440F0">
        <w:t xml:space="preserve"> </w:t>
      </w:r>
      <w:r w:rsidR="001A5641">
        <w:t>suivant son admission, la participation de l'étudiant sera</w:t>
      </w:r>
      <w:r>
        <w:t xml:space="preserve"> considérée comme définitive, déclenchant la facturation et le recouvrement de l'intégralité des frais de formation par le gestionnaire.</w:t>
      </w:r>
      <w:r w:rsidR="001A5641">
        <w:t xml:space="preserve">  </w:t>
      </w:r>
    </w:p>
    <w:p w14:paraId="23F9895D" w14:textId="77777777" w:rsidR="00AF5174" w:rsidRDefault="00AF5174" w:rsidP="001A5641">
      <w:r>
        <w:t xml:space="preserve">Toutefois, en cas de circonstances graves : maladie ou accident, </w:t>
      </w:r>
      <w:r w:rsidR="007C6C30">
        <w:t xml:space="preserve">ou tout changement radical dans le contexte personnel ou professionnel, </w:t>
      </w:r>
      <w:r>
        <w:t>dûment justifiées par la production de certificats médicaux ou de docume</w:t>
      </w:r>
      <w:r w:rsidR="002D16EA">
        <w:t>nts administratifs, l'étudiant devra</w:t>
      </w:r>
      <w:r>
        <w:t xml:space="preserve"> informer le gestionnaire de son obligation d'abandonner la formation et </w:t>
      </w:r>
      <w:r w:rsidR="002D16EA">
        <w:t xml:space="preserve">pourra </w:t>
      </w:r>
      <w:r>
        <w:t>obtenir la remise des sommes dues au titre de la seconde année de master.</w:t>
      </w:r>
    </w:p>
    <w:p w14:paraId="37178269" w14:textId="77777777" w:rsidR="00AF5174" w:rsidRDefault="00AF5174" w:rsidP="001A5641">
      <w:r>
        <w:t>Cette information devra être faite par courrier postal</w:t>
      </w:r>
      <w:r w:rsidR="002D16EA">
        <w:t xml:space="preserve">, envoyé en recommandé avec accusé réception et </w:t>
      </w:r>
      <w:r>
        <w:t>accompagné de tous les justificatifs utiles, adressé au gestionnaire avant le 1</w:t>
      </w:r>
      <w:r w:rsidRPr="00AF5174">
        <w:rPr>
          <w:vertAlign w:val="superscript"/>
        </w:rPr>
        <w:t>er</w:t>
      </w:r>
      <w:r>
        <w:t xml:space="preserve"> octobre de la seconde année de formation.</w:t>
      </w:r>
      <w:r w:rsidR="007C6C30">
        <w:t xml:space="preserve"> Après cette date, la totalité des frais de formation sera effectivement facturée et non remboursée.</w:t>
      </w:r>
    </w:p>
    <w:p w14:paraId="1BF2D6E1" w14:textId="77777777" w:rsidR="00381508" w:rsidRDefault="00F4174D" w:rsidP="001A5641">
      <w:pPr>
        <w:pStyle w:val="Titre3"/>
      </w:pPr>
      <w:r>
        <w:t>Art</w:t>
      </w:r>
      <w:r w:rsidR="007E2597">
        <w:t>i</w:t>
      </w:r>
      <w:r>
        <w:t>cle 5</w:t>
      </w:r>
      <w:r w:rsidR="00381508">
        <w:t xml:space="preserve"> – modalités de </w:t>
      </w:r>
      <w:r w:rsidR="001A5641">
        <w:t>facturation et règlement</w:t>
      </w:r>
    </w:p>
    <w:p w14:paraId="4E2A3C52" w14:textId="77777777" w:rsidR="006366E9" w:rsidRDefault="007E2597" w:rsidP="007E2597">
      <w:r>
        <w:lastRenderedPageBreak/>
        <w:t>Dès l'expiration du délai défini à l'article 4 pour la rétractation ou la démission de l'étudiant</w:t>
      </w:r>
      <w:r w:rsidR="006366E9">
        <w:t xml:space="preserve">, soit le </w:t>
      </w:r>
      <w:r w:rsidR="007C6C30">
        <w:t xml:space="preserve">24 </w:t>
      </w:r>
      <w:proofErr w:type="gramStart"/>
      <w:r w:rsidR="007C6C30">
        <w:t xml:space="preserve">octobre </w:t>
      </w:r>
      <w:r w:rsidR="006366E9">
        <w:t xml:space="preserve"> suivant</w:t>
      </w:r>
      <w:proofErr w:type="gramEnd"/>
      <w:r w:rsidR="006366E9">
        <w:t xml:space="preserve"> l'admission de l'étudiant dans le dispositif, le gestionnaire procèdera à </w:t>
      </w:r>
      <w:r w:rsidR="006503EB">
        <w:t xml:space="preserve">l'envoi d'un exemplaire des présentes revêtu de la signature de l'ordonnateur et à </w:t>
      </w:r>
      <w:r w:rsidR="006366E9">
        <w:t>la facturation des sommes dues indiquée</w:t>
      </w:r>
      <w:r w:rsidR="009440F0">
        <w:t>s</w:t>
      </w:r>
      <w:r w:rsidR="006366E9">
        <w:t xml:space="preserve"> à l'article 2 </w:t>
      </w:r>
      <w:r w:rsidR="004E410F">
        <w:t xml:space="preserve">auprès des personnes </w:t>
      </w:r>
      <w:r w:rsidR="009440F0">
        <w:t>suivantes</w:t>
      </w:r>
      <w:r w:rsidR="004E410F">
        <w:t xml:space="preserve"> :</w:t>
      </w:r>
    </w:p>
    <w:p w14:paraId="4558F3AD" w14:textId="18E107A3" w:rsidR="002D16EA" w:rsidRDefault="00122346" w:rsidP="00523D44">
      <w:pPr>
        <w:pStyle w:val="Titre7"/>
      </w:pPr>
      <w:r>
        <w:rPr>
          <w:noProof/>
        </w:rPr>
        <mc:AlternateContent>
          <mc:Choice Requires="wps">
            <w:drawing>
              <wp:anchor distT="118745" distB="118745" distL="114300" distR="114300" simplePos="0" relativeHeight="251657728" behindDoc="1" locked="0" layoutInCell="0" allowOverlap="1" wp14:anchorId="7B94F44E" wp14:editId="1591E3E8">
                <wp:simplePos x="0" y="0"/>
                <wp:positionH relativeFrom="margin">
                  <wp:align>right</wp:align>
                </wp:positionH>
                <wp:positionV relativeFrom="paragraph">
                  <wp:posOffset>415290</wp:posOffset>
                </wp:positionV>
                <wp:extent cx="6323330"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8590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0999AFC4" w14:textId="77777777" w:rsidR="00851F4D" w:rsidRDefault="00851F4D" w:rsidP="00851F4D">
                            <w:r>
                              <w:t>Nom / Prénom</w:t>
                            </w:r>
                            <w:r>
                              <w:tab/>
                              <w:t>………………………………………………………………………………………………………………………………………………</w:t>
                            </w:r>
                          </w:p>
                          <w:p w14:paraId="67F8A777" w14:textId="77777777" w:rsidR="00851F4D" w:rsidRDefault="00851F4D" w:rsidP="00851F4D">
                            <w:r>
                              <w:t>Adresse</w:t>
                            </w:r>
                            <w:r>
                              <w:tab/>
                              <w:t>………………………………………………………………………………………………………………………………………………</w:t>
                            </w:r>
                            <w:r>
                              <w:br/>
                            </w:r>
                            <w:r>
                              <w:tab/>
                            </w:r>
                            <w:r>
                              <w:tab/>
                              <w:t>………………………………………………………………………………………………………………………………………………</w:t>
                            </w:r>
                          </w:p>
                          <w:p w14:paraId="493D76CB" w14:textId="77777777" w:rsidR="00851F4D" w:rsidRDefault="00851F4D" w:rsidP="00851F4D">
                            <w:r>
                              <w:t>Code postal / Ville</w:t>
                            </w:r>
                            <w:r>
                              <w:tab/>
                              <w:t xml:space="preserve">…………………. </w:t>
                            </w:r>
                            <w:r>
                              <w:tab/>
                              <w:t>/  ………………………………………………………………………………………………………</w:t>
                            </w:r>
                          </w:p>
                          <w:p w14:paraId="560338A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54A0BED3" w14:textId="77777777" w:rsidR="002D16EA" w:rsidRPr="004E410F" w:rsidRDefault="002D16EA"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94F44E" id="_x0000_t202" coordsize="21600,21600" o:spt="202" path="m,l,21600r21600,l21600,xe">
                <v:stroke joinstyle="miter"/>
                <v:path gradientshapeok="t" o:connecttype="rect"/>
              </v:shapetype>
              <v:shape id="Zone de texte 2" o:spid="_x0000_s1026" type="#_x0000_t202" style="position:absolute;margin-left:446.7pt;margin-top:32.7pt;width:497.9pt;height:117pt;z-index:-251658752;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" o:allowincell="f" fillcolor="#ebe9ec" stroked="f">
                <v:textbox>
                  <w:txbxContent>
                    <w:p w14:paraId="0999AFC4" w14:textId="77777777" w:rsidR="00851F4D" w:rsidRDefault="00851F4D" w:rsidP="00851F4D">
                      <w:r>
                        <w:t>Nom / Prénom</w:t>
                      </w:r>
                      <w:r>
                        <w:tab/>
                        <w:t>………………………………………………………………………………………………………………………………………………</w:t>
                      </w:r>
                    </w:p>
                    <w:p w14:paraId="67F8A777" w14:textId="77777777" w:rsidR="00851F4D" w:rsidRDefault="00851F4D" w:rsidP="00851F4D">
                      <w:r>
                        <w:t>Adresse</w:t>
                      </w:r>
                      <w:r>
                        <w:tab/>
                        <w:t>………………………………………………………………………………………………………………………………………………</w:t>
                      </w:r>
                      <w:r>
                        <w:br/>
                      </w:r>
                      <w:r>
                        <w:tab/>
                      </w:r>
                      <w:r>
                        <w:tab/>
                        <w:t>………………………………………………………………………………………………………………………………………………</w:t>
                      </w:r>
                    </w:p>
                    <w:p w14:paraId="493D76CB" w14:textId="77777777" w:rsidR="00851F4D" w:rsidRDefault="00851F4D" w:rsidP="00851F4D">
                      <w:r>
                        <w:t>Code postal / Ville</w:t>
                      </w:r>
                      <w:r>
                        <w:tab/>
                        <w:t xml:space="preserve">…………………. </w:t>
                      </w:r>
                      <w:r>
                        <w:tab/>
                        <w:t>/  ………………………………………………………………………………………………………</w:t>
                      </w:r>
                    </w:p>
                    <w:p w14:paraId="560338A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54A0BED3" w14:textId="77777777" w:rsidR="002D16EA" w:rsidRPr="004E410F" w:rsidRDefault="002D16EA" w:rsidP="00851F4D"/>
                  </w:txbxContent>
                </v:textbox>
                <w10:wrap type="square" anchorx="margin"/>
              </v:shape>
            </w:pict>
          </mc:Fallback>
        </mc:AlternateContent>
      </w:r>
    </w:p>
    <w:p w14:paraId="0088FE2E" w14:textId="77777777" w:rsidR="00523D44" w:rsidRDefault="00523D44" w:rsidP="00523D44">
      <w:pPr>
        <w:pStyle w:val="Titre3"/>
      </w:pPr>
      <w:r>
        <w:t>Article 6 – transfert de compétence</w:t>
      </w:r>
    </w:p>
    <w:p w14:paraId="228BE562" w14:textId="77777777" w:rsidR="00523D44" w:rsidRDefault="00523D44" w:rsidP="00523D44">
      <w:r>
        <w:t>En cas de transfert de la mission de gestionnaire entre l'opérateur désigné et un autre opérateur choisi par le consortium, les titres de créances émis ainsi que le bénéfice de l'intégralité des dispositions du présent engagement seront automatiquement transférés au nouveau gestionnaire.</w:t>
      </w:r>
    </w:p>
    <w:p w14:paraId="6BEB9CB1" w14:textId="77777777" w:rsidR="00523D44" w:rsidRPr="00D66C36" w:rsidRDefault="00523D44" w:rsidP="00523D44">
      <w:pPr>
        <w:pStyle w:val="Titre3"/>
        <w:rPr>
          <w:rFonts w:ascii="Calibri" w:eastAsia="Calibri" w:hAnsi="Calibri"/>
          <w:caps w:val="0"/>
          <w:color w:val="auto"/>
          <w:spacing w:val="0"/>
          <w:sz w:val="22"/>
          <w:szCs w:val="22"/>
        </w:rPr>
      </w:pPr>
      <w:r>
        <w:t>Article 7 – litiges</w:t>
      </w:r>
    </w:p>
    <w:p w14:paraId="48E73191" w14:textId="77777777" w:rsidR="00523D44" w:rsidRDefault="00D330BE" w:rsidP="00523D44">
      <w:r>
        <w:t>Pour t</w:t>
      </w:r>
      <w:r w:rsidR="00523D44">
        <w:t xml:space="preserve">oute </w:t>
      </w:r>
      <w:r w:rsidR="00523D44" w:rsidRPr="00523D44">
        <w:t xml:space="preserve">contestation ou </w:t>
      </w:r>
      <w:r w:rsidR="00523D44">
        <w:t>litige issu des termes du présent engagement et après recherche d'un r</w:t>
      </w:r>
      <w:r w:rsidR="00523D44" w:rsidRPr="00523D44">
        <w:t xml:space="preserve">èglement </w:t>
      </w:r>
      <w:r w:rsidR="00523D44">
        <w:t>a</w:t>
      </w:r>
      <w:r w:rsidR="00523D44" w:rsidRPr="00523D44">
        <w:t>miable par transaction ou conciliation</w:t>
      </w:r>
      <w:r w:rsidR="00523D44">
        <w:t xml:space="preserve">, </w:t>
      </w:r>
      <w:r w:rsidR="00523D44" w:rsidRPr="00523D44">
        <w:t>le tribunal compétent sera saisi.</w:t>
      </w:r>
    </w:p>
    <w:p w14:paraId="68656243" w14:textId="77777777" w:rsidR="006503EB" w:rsidRDefault="006503EB" w:rsidP="00523D44"/>
    <w:p w14:paraId="14779556" w14:textId="77777777" w:rsidR="006503EB" w:rsidRDefault="006503EB" w:rsidP="00523D44"/>
    <w:p w14:paraId="4AA8B46C" w14:textId="77777777" w:rsidR="006503EB" w:rsidRDefault="006503EB" w:rsidP="00523D44"/>
    <w:p w14:paraId="451E6535" w14:textId="77777777" w:rsidR="006503EB" w:rsidRDefault="006503EB" w:rsidP="00523D44"/>
    <w:p w14:paraId="3A1D7127" w14:textId="77777777" w:rsidR="006503EB" w:rsidRDefault="006503EB" w:rsidP="00523D44"/>
    <w:p w14:paraId="168AC946" w14:textId="77777777" w:rsidR="006503EB" w:rsidRDefault="006503EB" w:rsidP="00523D44"/>
    <w:p w14:paraId="65584FAE" w14:textId="77777777" w:rsidR="006503EB" w:rsidRDefault="006503EB" w:rsidP="00523D44">
      <w:r>
        <w:t>Fait à …………………………………………………………………………………</w:t>
      </w:r>
      <w:proofErr w:type="gramStart"/>
      <w:r>
        <w:t>…….</w:t>
      </w:r>
      <w:proofErr w:type="gramEnd"/>
      <w:r>
        <w:t xml:space="preserve">, </w:t>
      </w:r>
      <w:r>
        <w:tab/>
        <w:t>le</w:t>
      </w:r>
      <w:r>
        <w:tab/>
        <w:t>…………. / …………… / ………………..</w:t>
      </w:r>
    </w:p>
    <w:p w14:paraId="07F5AA78" w14:textId="77777777" w:rsidR="00ED4815" w:rsidRDefault="00ED4815" w:rsidP="00ED4815">
      <w:r>
        <w:t>L'étudiant, ………………………………………………………………….</w:t>
      </w:r>
    </w:p>
    <w:p w14:paraId="7699726A" w14:textId="77777777" w:rsidR="006503EB" w:rsidRDefault="00ED4815" w:rsidP="00ED4815">
      <w:pPr>
        <w:rPr>
          <w:sz w:val="18"/>
          <w:szCs w:val="18"/>
        </w:rPr>
      </w:pPr>
      <w:r w:rsidRPr="006503EB">
        <w:rPr>
          <w:sz w:val="18"/>
          <w:szCs w:val="18"/>
        </w:rPr>
        <w:t>(Signature précédée de la mention manuscrite "lu et approuvé")</w:t>
      </w:r>
    </w:p>
    <w:p w14:paraId="77C74EE1" w14:textId="77777777" w:rsidR="00ED4815" w:rsidRDefault="00ED4815" w:rsidP="00ED4815">
      <w:pPr>
        <w:rPr>
          <w:sz w:val="18"/>
          <w:szCs w:val="18"/>
        </w:rPr>
      </w:pPr>
    </w:p>
    <w:p w14:paraId="342A100A" w14:textId="77777777" w:rsidR="00ED4815" w:rsidRDefault="00ED4815" w:rsidP="00ED4815">
      <w:pPr>
        <w:rPr>
          <w:sz w:val="18"/>
          <w:szCs w:val="18"/>
        </w:rPr>
      </w:pPr>
    </w:p>
    <w:p w14:paraId="4CB624AD" w14:textId="77777777" w:rsidR="00ED4815" w:rsidRDefault="00ED4815" w:rsidP="00ED4815">
      <w:pPr>
        <w:rPr>
          <w:sz w:val="18"/>
          <w:szCs w:val="18"/>
        </w:rPr>
      </w:pPr>
    </w:p>
    <w:p w14:paraId="02A9E0E9" w14:textId="77777777" w:rsidR="00ED4815" w:rsidRDefault="00ED4815" w:rsidP="00ED4815">
      <w:pPr>
        <w:rPr>
          <w:sz w:val="18"/>
          <w:szCs w:val="18"/>
        </w:rPr>
      </w:pPr>
    </w:p>
    <w:p w14:paraId="4A25F8E0" w14:textId="77777777" w:rsidR="00ED4815" w:rsidRDefault="00ED4815" w:rsidP="00ED4815"/>
    <w:p w14:paraId="272618DF" w14:textId="37606F25" w:rsidR="006503EB" w:rsidRDefault="006503EB" w:rsidP="00523D44">
      <w:r>
        <w:t xml:space="preserve">Enregistré par le gestionnaire à Angers, le </w:t>
      </w:r>
      <w:r>
        <w:tab/>
        <w:t>…………. / …………… / ………………..</w:t>
      </w:r>
    </w:p>
    <w:sectPr w:rsidR="006503EB" w:rsidSect="00770DB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276"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14A55" w14:textId="77777777" w:rsidR="002B4C01" w:rsidRDefault="002B4C01" w:rsidP="008E2B3E">
      <w:pPr>
        <w:spacing w:line="240" w:lineRule="auto"/>
      </w:pPr>
      <w:r>
        <w:separator/>
      </w:r>
    </w:p>
  </w:endnote>
  <w:endnote w:type="continuationSeparator" w:id="0">
    <w:p w14:paraId="51F2CCCF" w14:textId="77777777" w:rsidR="002B4C01" w:rsidRDefault="002B4C01"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162D" w14:textId="77777777" w:rsidR="009551AC" w:rsidRDefault="009551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5474" w14:textId="253BD2CA" w:rsidR="00851F4D" w:rsidRPr="004575F0" w:rsidRDefault="00122346" w:rsidP="003D4DFD">
    <w:pPr>
      <w:ind w:right="-853"/>
      <w:rPr>
        <w:rFonts w:ascii="Arial" w:hAnsi="Arial" w:cs="Arial"/>
        <w:sz w:val="16"/>
        <w:szCs w:val="16"/>
      </w:rPr>
    </w:pPr>
    <w:r>
      <w:rPr>
        <w:noProof/>
      </w:rPr>
      <w:drawing>
        <wp:anchor distT="0" distB="0" distL="114300" distR="114300" simplePos="0" relativeHeight="251658240" behindDoc="0" locked="0" layoutInCell="1" allowOverlap="1" wp14:anchorId="035FB46F" wp14:editId="0E491874">
          <wp:simplePos x="0" y="0"/>
          <wp:positionH relativeFrom="margin">
            <wp:posOffset>4968875</wp:posOffset>
          </wp:positionH>
          <wp:positionV relativeFrom="paragraph">
            <wp:posOffset>-199390</wp:posOffset>
          </wp:positionV>
          <wp:extent cx="1449705" cy="436245"/>
          <wp:effectExtent l="0" t="0" r="0" b="0"/>
          <wp:wrapNone/>
          <wp:docPr id="2" name="Image 13" descr="http://www.univ-angers.fr/_contents-images/ametys-internal%253Asites/univangers/ametys-internal%253Acontents/logo-article-8/_metadata/content/_data/ua_h_couleur_ecran.png_57x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v-angers.fr/_contents-images/ametys-internal%253Asites/univangers/ametys-internal%253Acontents/logo-article-8/_metadata/content/_data/ua_h_couleur_ecran.png_57x1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5D74" w14:textId="77777777" w:rsidR="009551AC" w:rsidRDefault="009551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FAB53" w14:textId="77777777" w:rsidR="002B4C01" w:rsidRDefault="002B4C01" w:rsidP="008E2B3E">
      <w:pPr>
        <w:spacing w:line="240" w:lineRule="auto"/>
      </w:pPr>
      <w:r>
        <w:separator/>
      </w:r>
    </w:p>
  </w:footnote>
  <w:footnote w:type="continuationSeparator" w:id="0">
    <w:p w14:paraId="7F68F04C" w14:textId="77777777" w:rsidR="002B4C01" w:rsidRDefault="002B4C01" w:rsidP="008E2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2CED" w14:textId="77777777" w:rsidR="009551AC" w:rsidRDefault="009551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36B0" w14:textId="271FD91F" w:rsidR="00851F4D" w:rsidRPr="00770DBF" w:rsidRDefault="00122346" w:rsidP="00770DBF">
    <w:pPr>
      <w:pStyle w:val="En-tte"/>
      <w:tabs>
        <w:tab w:val="clear" w:pos="4536"/>
        <w:tab w:val="clear" w:pos="9072"/>
        <w:tab w:val="center" w:pos="5103"/>
        <w:tab w:val="right" w:pos="10204"/>
      </w:tabs>
      <w:rPr>
        <w:sz w:val="28"/>
        <w:szCs w:val="28"/>
        <w:lang w:val="fr-FR"/>
      </w:rPr>
    </w:pPr>
    <w:r>
      <w:rPr>
        <w:noProof/>
      </w:rPr>
      <w:drawing>
        <wp:anchor distT="0" distB="0" distL="114300" distR="114300" simplePos="0" relativeHeight="251657216" behindDoc="0" locked="0" layoutInCell="1" allowOverlap="1" wp14:anchorId="029E062E" wp14:editId="31FBE228">
          <wp:simplePos x="0" y="0"/>
          <wp:positionH relativeFrom="column">
            <wp:posOffset>18415</wp:posOffset>
          </wp:positionH>
          <wp:positionV relativeFrom="paragraph">
            <wp:posOffset>-154305</wp:posOffset>
          </wp:positionV>
          <wp:extent cx="2486025" cy="5715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BF">
      <w:tab/>
    </w:r>
    <w:r w:rsidR="00770DBF">
      <w:tab/>
    </w:r>
    <w:r w:rsidR="00770DBF" w:rsidRPr="00D66C36">
      <w:rPr>
        <w:color w:val="072B62"/>
        <w:sz w:val="28"/>
        <w:szCs w:val="28"/>
      </w:rPr>
      <w:fldChar w:fldCharType="begin"/>
    </w:r>
    <w:r w:rsidR="002B4C01">
      <w:rPr>
        <w:color w:val="072B62"/>
        <w:sz w:val="28"/>
        <w:szCs w:val="28"/>
      </w:rPr>
      <w:instrText>PAGE</w:instrText>
    </w:r>
    <w:r w:rsidR="00770DBF" w:rsidRPr="00D66C36">
      <w:rPr>
        <w:color w:val="072B62"/>
        <w:sz w:val="28"/>
        <w:szCs w:val="28"/>
      </w:rPr>
      <w:instrText xml:space="preserve">   \* MERGEFORMAT</w:instrText>
    </w:r>
    <w:r w:rsidR="00770DBF" w:rsidRPr="00D66C36">
      <w:rPr>
        <w:color w:val="072B62"/>
        <w:sz w:val="28"/>
        <w:szCs w:val="28"/>
      </w:rPr>
      <w:fldChar w:fldCharType="separate"/>
    </w:r>
    <w:r w:rsidR="007C6C30" w:rsidRPr="007C6C30">
      <w:rPr>
        <w:noProof/>
        <w:color w:val="072B62"/>
        <w:sz w:val="28"/>
        <w:szCs w:val="28"/>
        <w:lang w:val="fr-FR"/>
      </w:rPr>
      <w:t>3</w:t>
    </w:r>
    <w:r w:rsidR="00770DBF" w:rsidRPr="00D66C36">
      <w:rPr>
        <w:color w:val="072B62"/>
        <w:sz w:val="28"/>
        <w:szCs w:val="28"/>
      </w:rPr>
      <w:fldChar w:fldCharType="end"/>
    </w:r>
    <w:r w:rsidR="00770DBF" w:rsidRPr="00D66C36">
      <w:rPr>
        <w:color w:val="072B62"/>
        <w:sz w:val="28"/>
        <w:szCs w:val="28"/>
        <w:lang w:val="fr-FR"/>
      </w:rPr>
      <w:t xml:space="preserve"> / </w:t>
    </w:r>
    <w:r w:rsidR="00770DBF" w:rsidRPr="00D66C36">
      <w:rPr>
        <w:color w:val="072B62"/>
        <w:sz w:val="28"/>
        <w:szCs w:val="28"/>
        <w:lang w:val="fr-FR"/>
      </w:rPr>
      <w:fldChar w:fldCharType="begin"/>
    </w:r>
    <w:r w:rsidR="00770DBF" w:rsidRPr="00D66C36">
      <w:rPr>
        <w:color w:val="072B62"/>
        <w:sz w:val="28"/>
        <w:szCs w:val="28"/>
        <w:lang w:val="fr-FR"/>
      </w:rPr>
      <w:instrText xml:space="preserve"> </w:instrText>
    </w:r>
    <w:r w:rsidR="002B4C01">
      <w:rPr>
        <w:color w:val="072B62"/>
        <w:sz w:val="28"/>
        <w:szCs w:val="28"/>
        <w:lang w:val="fr-FR"/>
      </w:rPr>
      <w:instrText>NUMPAGES</w:instrText>
    </w:r>
    <w:r w:rsidR="00770DBF" w:rsidRPr="00D66C36">
      <w:rPr>
        <w:color w:val="072B62"/>
        <w:sz w:val="28"/>
        <w:szCs w:val="28"/>
        <w:lang w:val="fr-FR"/>
      </w:rPr>
      <w:instrText xml:space="preserve">   \* MERGEFORMAT </w:instrText>
    </w:r>
    <w:r w:rsidR="00770DBF" w:rsidRPr="00D66C36">
      <w:rPr>
        <w:color w:val="072B62"/>
        <w:sz w:val="28"/>
        <w:szCs w:val="28"/>
        <w:lang w:val="fr-FR"/>
      </w:rPr>
      <w:fldChar w:fldCharType="separate"/>
    </w:r>
    <w:r w:rsidR="007C6C30">
      <w:rPr>
        <w:noProof/>
        <w:color w:val="072B62"/>
        <w:sz w:val="28"/>
        <w:szCs w:val="28"/>
        <w:lang w:val="fr-FR"/>
      </w:rPr>
      <w:t>4</w:t>
    </w:r>
    <w:r w:rsidR="00770DBF" w:rsidRPr="00D66C36">
      <w:rPr>
        <w:color w:val="072B62"/>
        <w:sz w:val="28"/>
        <w:szCs w:val="28"/>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4A0A" w14:textId="77777777" w:rsidR="009551AC" w:rsidRDefault="009551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05F"/>
    <w:multiLevelType w:val="hybridMultilevel"/>
    <w:tmpl w:val="B598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1578D"/>
    <w:multiLevelType w:val="hybridMultilevel"/>
    <w:tmpl w:val="1C5A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B5DDA"/>
    <w:multiLevelType w:val="hybridMultilevel"/>
    <w:tmpl w:val="6EDE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9502A"/>
    <w:multiLevelType w:val="hybridMultilevel"/>
    <w:tmpl w:val="2492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574BF7"/>
    <w:multiLevelType w:val="hybridMultilevel"/>
    <w:tmpl w:val="0188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2440F1"/>
    <w:multiLevelType w:val="hybridMultilevel"/>
    <w:tmpl w:val="316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694E70"/>
    <w:multiLevelType w:val="hybridMultilevel"/>
    <w:tmpl w:val="E972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552FA6"/>
    <w:multiLevelType w:val="hybridMultilevel"/>
    <w:tmpl w:val="7C5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7"/>
  </w:num>
  <w:num w:numId="6">
    <w:abstractNumId w:val="1"/>
  </w:num>
  <w:num w:numId="7">
    <w:abstractNumId w:val="5"/>
  </w:num>
  <w:num w:numId="8">
    <w:abstractNumId w:val="2"/>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EE"/>
    <w:rsid w:val="00011CBB"/>
    <w:rsid w:val="000121E2"/>
    <w:rsid w:val="000513A8"/>
    <w:rsid w:val="00122346"/>
    <w:rsid w:val="0016287A"/>
    <w:rsid w:val="00187F79"/>
    <w:rsid w:val="001A0EF7"/>
    <w:rsid w:val="001A5641"/>
    <w:rsid w:val="002A017D"/>
    <w:rsid w:val="002B4C01"/>
    <w:rsid w:val="002D16EA"/>
    <w:rsid w:val="00381508"/>
    <w:rsid w:val="003B68C9"/>
    <w:rsid w:val="003D4DFD"/>
    <w:rsid w:val="004105EA"/>
    <w:rsid w:val="00413DC0"/>
    <w:rsid w:val="00416ECD"/>
    <w:rsid w:val="00426BEE"/>
    <w:rsid w:val="0045452E"/>
    <w:rsid w:val="004E410F"/>
    <w:rsid w:val="005079D8"/>
    <w:rsid w:val="00523D44"/>
    <w:rsid w:val="005711A1"/>
    <w:rsid w:val="006021A4"/>
    <w:rsid w:val="006366E9"/>
    <w:rsid w:val="006503EB"/>
    <w:rsid w:val="006542C0"/>
    <w:rsid w:val="006D3A09"/>
    <w:rsid w:val="0070569C"/>
    <w:rsid w:val="00736E72"/>
    <w:rsid w:val="0074206D"/>
    <w:rsid w:val="00770DBF"/>
    <w:rsid w:val="007C6C30"/>
    <w:rsid w:val="007D5C76"/>
    <w:rsid w:val="007E2597"/>
    <w:rsid w:val="007F21E4"/>
    <w:rsid w:val="007F4E7D"/>
    <w:rsid w:val="00832012"/>
    <w:rsid w:val="008440B1"/>
    <w:rsid w:val="00851F4D"/>
    <w:rsid w:val="008574A8"/>
    <w:rsid w:val="008E11E2"/>
    <w:rsid w:val="008E2B3E"/>
    <w:rsid w:val="008F7EB7"/>
    <w:rsid w:val="009440F0"/>
    <w:rsid w:val="009551AC"/>
    <w:rsid w:val="009D0E2C"/>
    <w:rsid w:val="00A02AFC"/>
    <w:rsid w:val="00A12191"/>
    <w:rsid w:val="00A57DE1"/>
    <w:rsid w:val="00AA4A30"/>
    <w:rsid w:val="00AF5174"/>
    <w:rsid w:val="00B733AA"/>
    <w:rsid w:val="00C4599A"/>
    <w:rsid w:val="00C640D0"/>
    <w:rsid w:val="00CB6314"/>
    <w:rsid w:val="00CB660E"/>
    <w:rsid w:val="00D330BE"/>
    <w:rsid w:val="00D567A7"/>
    <w:rsid w:val="00D66C36"/>
    <w:rsid w:val="00DB0F0F"/>
    <w:rsid w:val="00E21EE4"/>
    <w:rsid w:val="00E72754"/>
    <w:rsid w:val="00E81C4E"/>
    <w:rsid w:val="00E83028"/>
    <w:rsid w:val="00E97CE7"/>
    <w:rsid w:val="00ED4815"/>
    <w:rsid w:val="00EF11FF"/>
    <w:rsid w:val="00F41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7F96"/>
  <w15:chartTrackingRefBased/>
  <w15:docId w15:val="{3D5572D2-F91F-42C1-854C-54F89B18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8E11E2"/>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74206D"/>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74206D"/>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Accentuation">
    <w:name w:val="Emphasis"/>
    <w:uiPriority w:val="20"/>
    <w:qFormat/>
    <w:rsid w:val="00A57DE1"/>
    <w:rPr>
      <w:caps/>
      <w:color w:val="243255"/>
      <w:spacing w:val="5"/>
    </w:rPr>
  </w:style>
  <w:style w:type="paragraph" w:styleId="Grillemoyenne2-Accent1">
    <w:name w:val="Medium Grid 2 Accent 1"/>
    <w:uiPriority w:val="1"/>
    <w:qFormat/>
    <w:rsid w:val="00A57DE1"/>
    <w:pPr>
      <w:spacing w:before="100"/>
    </w:pPr>
    <w:rPr>
      <w:lang w:eastAsia="en-US"/>
    </w:rPr>
  </w:style>
  <w:style w:type="paragraph" w:styleId="Grilleclaire-Accent3">
    <w:name w:val="Light Grid Accent 3"/>
    <w:basedOn w:val="Normal"/>
    <w:uiPriority w:val="34"/>
    <w:qFormat/>
    <w:rsid w:val="00A57DE1"/>
    <w:pPr>
      <w:ind w:left="720"/>
      <w:contextualSpacing/>
    </w:pPr>
  </w:style>
  <w:style w:type="paragraph" w:styleId="Tramemoyenne1-Accent3">
    <w:name w:val="Medium Shading 1 Accent 3"/>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
    <w:uiPriority w:val="29"/>
    <w:rsid w:val="00A57DE1"/>
    <w:rPr>
      <w:i/>
      <w:iCs/>
      <w:sz w:val="24"/>
      <w:szCs w:val="24"/>
    </w:rPr>
  </w:style>
  <w:style w:type="paragraph" w:styleId="Tramemoyenne2-Accent3">
    <w:name w:val="Medium Shading 2 Accent 3"/>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
    <w:uiPriority w:val="30"/>
    <w:rsid w:val="00A57DE1"/>
    <w:rPr>
      <w:color w:val="4A66AC"/>
      <w:sz w:val="24"/>
      <w:szCs w:val="24"/>
    </w:rPr>
  </w:style>
  <w:style w:type="character" w:styleId="TableauGrille6Couleur">
    <w:name w:val="Grid Table 6 Colorful"/>
    <w:uiPriority w:val="19"/>
    <w:qFormat/>
    <w:rsid w:val="00A57DE1"/>
    <w:rPr>
      <w:i/>
      <w:iCs/>
      <w:color w:val="243255"/>
    </w:rPr>
  </w:style>
  <w:style w:type="character" w:styleId="TableauGrille7Couleur">
    <w:name w:val="Grid Table 7 Colorful"/>
    <w:uiPriority w:val="21"/>
    <w:qFormat/>
    <w:rsid w:val="00A57DE1"/>
    <w:rPr>
      <w:b/>
      <w:bCs/>
      <w:caps/>
      <w:color w:val="243255"/>
      <w:spacing w:val="10"/>
    </w:rPr>
  </w:style>
  <w:style w:type="character" w:styleId="TableauGrille1Clair-Accentuation1">
    <w:name w:val="Grid Table 1 Light Accent 1"/>
    <w:uiPriority w:val="31"/>
    <w:qFormat/>
    <w:rsid w:val="00A57DE1"/>
    <w:rPr>
      <w:b/>
      <w:bCs/>
      <w:color w:val="4A66AC"/>
    </w:rPr>
  </w:style>
  <w:style w:type="character" w:styleId="TableauGrille2-Accentuation1">
    <w:name w:val="Grid Table 2 Accent 1"/>
    <w:uiPriority w:val="32"/>
    <w:qFormat/>
    <w:rsid w:val="00A57DE1"/>
    <w:rPr>
      <w:b/>
      <w:bCs/>
      <w:i/>
      <w:iCs/>
      <w:caps/>
      <w:color w:val="4A66AC"/>
    </w:rPr>
  </w:style>
  <w:style w:type="character" w:styleId="TableauGrille3-Accentuation1">
    <w:name w:val="Grid Table 3 Accent 1"/>
    <w:uiPriority w:val="33"/>
    <w:qFormat/>
    <w:rsid w:val="00A57DE1"/>
    <w:rPr>
      <w:b/>
      <w:bCs/>
      <w:i/>
      <w:iCs/>
      <w:spacing w:val="0"/>
    </w:rPr>
  </w:style>
  <w:style w:type="paragraph" w:styleId="TableauGrille5Fonc-Accentuation1">
    <w:name w:val="Grid Table 5 Dark Accent 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paragraph" w:customStyle="1" w:styleId="entetetableaudossiermados">
    <w:name w:val="entete_tableau_dossier_mados"/>
    <w:basedOn w:val="Normal"/>
    <w:rsid w:val="00381508"/>
    <w:pPr>
      <w:spacing w:after="120" w:line="240" w:lineRule="auto"/>
      <w:jc w:val="center"/>
    </w:pPr>
    <w:rPr>
      <w:rFonts w:ascii="Arial" w:eastAsia="Times New Roman" w:hAnsi="Arial"/>
      <w:b/>
      <w:bCs/>
      <w:sz w:val="20"/>
      <w:szCs w:val="20"/>
      <w:lang w:eastAsia="fr-FR"/>
    </w:rPr>
  </w:style>
  <w:style w:type="table" w:styleId="Grilledutableau">
    <w:name w:val="Table Grid"/>
    <w:basedOn w:val="TableauNormal"/>
    <w:uiPriority w:val="39"/>
    <w:rsid w:val="0065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E97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6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dos@uvsq.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MADOS_2017.dotx</Template>
  <TotalTime>1</TotalTime>
  <Pages>3</Pages>
  <Words>880</Words>
  <Characters>4841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Engagement de financement validation autonome</vt:lpstr>
    </vt:vector>
  </TitlesOfParts>
  <Company/>
  <LinksUpToDate>false</LinksUpToDate>
  <CharactersWithSpaces>5710</CharactersWithSpaces>
  <SharedDoc>false</SharedDoc>
  <HLinks>
    <vt:vector size="6" baseType="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financement validation autonome</dc:title>
  <dc:subject/>
  <dc:creator>e</dc:creator>
  <cp:keywords>master professionnel/management des organisations scolaires/MADOS/M@dos</cp:keywords>
  <cp:lastModifiedBy>Serge B.</cp:lastModifiedBy>
  <cp:revision>3</cp:revision>
  <cp:lastPrinted>2018-04-03T08:05:00Z</cp:lastPrinted>
  <dcterms:created xsi:type="dcterms:W3CDTF">2021-03-08T21:51:00Z</dcterms:created>
  <dcterms:modified xsi:type="dcterms:W3CDTF">2021-03-08T21:52:00Z</dcterms:modified>
</cp:coreProperties>
</file>